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right" w:tblpY="27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5232"/>
      </w:tblGrid>
      <w:tr w:rsidR="002C742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68" w:type="dxa"/>
            <w:vAlign w:val="center"/>
          </w:tcPr>
          <w:p w:rsidR="002C7429" w:rsidRDefault="002C7429" w:rsidP="00F869A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Name, Titel:</w:t>
            </w:r>
          </w:p>
        </w:tc>
        <w:tc>
          <w:tcPr>
            <w:tcW w:w="5232" w:type="dxa"/>
            <w:vAlign w:val="center"/>
          </w:tcPr>
          <w:p w:rsidR="002C7429" w:rsidRPr="002C7429" w:rsidRDefault="00F869AC" w:rsidP="00F86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0" w:name="Text336"/>
            <w:r>
              <w:rPr>
                <w:rFonts w:ascii="Arial" w:hAnsi="Arial" w:cs="Arial"/>
              </w:rPr>
              <w:instrText xml:space="preserve"> FORMTEXT </w:instrText>
            </w:r>
            <w:r w:rsidRPr="00F869A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C742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68" w:type="dxa"/>
            <w:vAlign w:val="center"/>
          </w:tcPr>
          <w:p w:rsidR="002C7429" w:rsidRDefault="002C7429" w:rsidP="00F869A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Vorname:</w:t>
            </w:r>
          </w:p>
        </w:tc>
        <w:tc>
          <w:tcPr>
            <w:tcW w:w="5232" w:type="dxa"/>
            <w:vAlign w:val="center"/>
          </w:tcPr>
          <w:p w:rsidR="002C7429" w:rsidRPr="002C7429" w:rsidRDefault="00F869AC" w:rsidP="00F86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869A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C742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68" w:type="dxa"/>
            <w:vAlign w:val="center"/>
          </w:tcPr>
          <w:p w:rsidR="002C7429" w:rsidRDefault="002C7429" w:rsidP="00F869A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Firma:</w:t>
            </w:r>
          </w:p>
        </w:tc>
        <w:tc>
          <w:tcPr>
            <w:tcW w:w="5232" w:type="dxa"/>
            <w:vAlign w:val="center"/>
          </w:tcPr>
          <w:p w:rsidR="002C7429" w:rsidRPr="002C7429" w:rsidRDefault="00F869AC" w:rsidP="00F86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869A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C742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68" w:type="dxa"/>
            <w:vAlign w:val="center"/>
          </w:tcPr>
          <w:p w:rsidR="002C7429" w:rsidRDefault="002C7429" w:rsidP="00F869A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Adresse:</w:t>
            </w:r>
          </w:p>
        </w:tc>
        <w:tc>
          <w:tcPr>
            <w:tcW w:w="5232" w:type="dxa"/>
            <w:vAlign w:val="center"/>
          </w:tcPr>
          <w:p w:rsidR="002C7429" w:rsidRPr="002C7429" w:rsidRDefault="00F869AC" w:rsidP="00F86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869A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C742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68" w:type="dxa"/>
            <w:vAlign w:val="center"/>
          </w:tcPr>
          <w:p w:rsidR="002C7429" w:rsidRDefault="002C7429" w:rsidP="00F869A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PLZ, Ort, Land:</w:t>
            </w:r>
          </w:p>
        </w:tc>
        <w:tc>
          <w:tcPr>
            <w:tcW w:w="5232" w:type="dxa"/>
            <w:vAlign w:val="center"/>
          </w:tcPr>
          <w:p w:rsidR="002C7429" w:rsidRPr="002C7429" w:rsidRDefault="00F869AC" w:rsidP="00F86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869A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C742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68" w:type="dxa"/>
            <w:vAlign w:val="center"/>
          </w:tcPr>
          <w:p w:rsidR="002C7429" w:rsidRDefault="002C7429" w:rsidP="00F869A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Tel.-Nr.:</w:t>
            </w:r>
          </w:p>
        </w:tc>
        <w:tc>
          <w:tcPr>
            <w:tcW w:w="5232" w:type="dxa"/>
            <w:vAlign w:val="center"/>
          </w:tcPr>
          <w:p w:rsidR="002C7429" w:rsidRPr="002C7429" w:rsidRDefault="00F869AC" w:rsidP="00F86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869A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C742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68" w:type="dxa"/>
            <w:vAlign w:val="center"/>
          </w:tcPr>
          <w:p w:rsidR="002C7429" w:rsidRDefault="002C7429" w:rsidP="00F869AC">
            <w:pPr>
              <w:jc w:val="right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Fax-Nr</w:t>
            </w:r>
            <w:proofErr w:type="gramStart"/>
            <w:r>
              <w:rPr>
                <w:rFonts w:ascii="Arial" w:hAnsi="Arial"/>
                <w:b/>
                <w:lang w:val="fr-FR"/>
              </w:rPr>
              <w:t>.:</w:t>
            </w:r>
            <w:proofErr w:type="gramEnd"/>
          </w:p>
        </w:tc>
        <w:tc>
          <w:tcPr>
            <w:tcW w:w="5232" w:type="dxa"/>
            <w:vAlign w:val="center"/>
          </w:tcPr>
          <w:p w:rsidR="002C7429" w:rsidRPr="002C7429" w:rsidRDefault="00F869AC" w:rsidP="00F86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869A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C742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68" w:type="dxa"/>
            <w:vAlign w:val="center"/>
          </w:tcPr>
          <w:p w:rsidR="002C7429" w:rsidRDefault="002C7429" w:rsidP="00F869AC">
            <w:pPr>
              <w:jc w:val="right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E-</w:t>
            </w:r>
            <w:proofErr w:type="gramStart"/>
            <w:r>
              <w:rPr>
                <w:rFonts w:ascii="Arial" w:hAnsi="Arial"/>
                <w:b/>
                <w:lang w:val="fr-FR"/>
              </w:rPr>
              <w:t>Mail:</w:t>
            </w:r>
            <w:proofErr w:type="gramEnd"/>
          </w:p>
        </w:tc>
        <w:tc>
          <w:tcPr>
            <w:tcW w:w="5232" w:type="dxa"/>
            <w:vAlign w:val="center"/>
          </w:tcPr>
          <w:p w:rsidR="002C7429" w:rsidRPr="002C7429" w:rsidRDefault="00F869AC" w:rsidP="00F86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869A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021B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68" w:type="dxa"/>
            <w:vAlign w:val="center"/>
          </w:tcPr>
          <w:p w:rsidR="008021BC" w:rsidRDefault="008021BC" w:rsidP="00F869AC">
            <w:pPr>
              <w:jc w:val="right"/>
              <w:rPr>
                <w:rFonts w:ascii="Arial" w:hAnsi="Arial"/>
                <w:b/>
                <w:lang w:val="fr-FR"/>
              </w:rPr>
            </w:pPr>
            <w:proofErr w:type="gramStart"/>
            <w:r>
              <w:rPr>
                <w:rFonts w:ascii="Arial" w:hAnsi="Arial"/>
                <w:b/>
                <w:lang w:val="fr-FR"/>
              </w:rPr>
              <w:t>Web:</w:t>
            </w:r>
            <w:proofErr w:type="gramEnd"/>
          </w:p>
        </w:tc>
        <w:tc>
          <w:tcPr>
            <w:tcW w:w="5232" w:type="dxa"/>
            <w:vAlign w:val="center"/>
          </w:tcPr>
          <w:p w:rsidR="008021BC" w:rsidRDefault="00F869AC" w:rsidP="00F869AC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869A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17EB6" w:rsidRPr="00017EB6" w:rsidRDefault="00017EB6" w:rsidP="00017EB6">
      <w:pPr>
        <w:rPr>
          <w:vanish/>
        </w:rPr>
      </w:pPr>
    </w:p>
    <w:tbl>
      <w:tblPr>
        <w:tblpPr w:leftFromText="142" w:rightFromText="142" w:horzAnchor="margin" w:tblpX="1" w:tblpY="273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A60F88">
        <w:tblPrEx>
          <w:tblCellMar>
            <w:top w:w="0" w:type="dxa"/>
            <w:bottom w:w="0" w:type="dxa"/>
          </w:tblCellMar>
        </w:tblPrEx>
        <w:trPr>
          <w:trHeight w:hRule="exact" w:val="3062"/>
        </w:trPr>
        <w:tc>
          <w:tcPr>
            <w:tcW w:w="2340" w:type="dxa"/>
            <w:vAlign w:val="center"/>
          </w:tcPr>
          <w:p w:rsidR="00A60F88" w:rsidRDefault="00A60F88" w:rsidP="00946809">
            <w:pPr>
              <w:jc w:val="center"/>
              <w:rPr>
                <w:lang w:val="fr-FR"/>
              </w:rPr>
            </w:pPr>
          </w:p>
        </w:tc>
      </w:tr>
    </w:tbl>
    <w:p w:rsidR="008021BC" w:rsidRDefault="008021BC">
      <w:pPr>
        <w:rPr>
          <w:lang w:val="fr-FR"/>
        </w:rPr>
      </w:pPr>
    </w:p>
    <w:p w:rsidR="00F869AC" w:rsidRDefault="00F869AC">
      <w:pPr>
        <w:rPr>
          <w:rFonts w:ascii="Arial" w:hAnsi="Arial" w:cs="Arial"/>
          <w:b/>
          <w:lang w:val="de-DE"/>
        </w:rPr>
      </w:pPr>
    </w:p>
    <w:p w:rsidR="008021BC" w:rsidRDefault="008021BC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Zur Person:</w:t>
      </w:r>
    </w:p>
    <w:p w:rsidR="008C5BE9" w:rsidRPr="00C87CC7" w:rsidRDefault="008C5BE9"/>
    <w:p w:rsidR="00C87CC7" w:rsidRPr="00F869AC" w:rsidRDefault="00F869AC" w:rsidP="00F869AC">
      <w:pPr>
        <w:ind w:left="360"/>
        <w:rPr>
          <w:rFonts w:ascii="Arial" w:hAnsi="Arial" w:cs="Arial"/>
        </w:rPr>
      </w:pPr>
      <w:r w:rsidRPr="00F869AC">
        <w:rPr>
          <w:rFonts w:ascii="Arial" w:hAnsi="Arial" w:cs="Arial"/>
          <w:bCs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69AC">
        <w:rPr>
          <w:rFonts w:ascii="Arial" w:hAnsi="Arial" w:cs="Arial"/>
          <w:bCs/>
          <w:lang w:val="de-DE"/>
        </w:rPr>
        <w:instrText xml:space="preserve"> FORMTEXT </w:instrText>
      </w:r>
      <w:r w:rsidRPr="00F869AC">
        <w:rPr>
          <w:rFonts w:ascii="Arial" w:hAnsi="Arial" w:cs="Arial"/>
          <w:bCs/>
          <w:lang w:val="de-DE"/>
        </w:rPr>
      </w:r>
      <w:r w:rsidRPr="00F869AC">
        <w:rPr>
          <w:rFonts w:ascii="Arial" w:hAnsi="Arial" w:cs="Arial"/>
          <w:bCs/>
          <w:lang w:val="de-DE"/>
        </w:rPr>
        <w:fldChar w:fldCharType="separate"/>
      </w:r>
      <w:bookmarkStart w:id="1" w:name="_GoBack"/>
      <w:r w:rsidRPr="00F869AC">
        <w:rPr>
          <w:rFonts w:ascii="Arial" w:hAnsi="Arial" w:cs="Arial"/>
          <w:bCs/>
          <w:lang w:val="de-DE"/>
        </w:rPr>
        <w:t> </w:t>
      </w:r>
      <w:r w:rsidRPr="00F869AC">
        <w:rPr>
          <w:rFonts w:ascii="Arial" w:hAnsi="Arial" w:cs="Arial"/>
          <w:bCs/>
          <w:lang w:val="de-DE"/>
        </w:rPr>
        <w:t> </w:t>
      </w:r>
      <w:r w:rsidRPr="00F869AC">
        <w:rPr>
          <w:rFonts w:ascii="Arial" w:hAnsi="Arial" w:cs="Arial"/>
          <w:bCs/>
          <w:lang w:val="de-DE"/>
        </w:rPr>
        <w:t> </w:t>
      </w:r>
      <w:r w:rsidRPr="00F869AC">
        <w:rPr>
          <w:rFonts w:ascii="Arial" w:hAnsi="Arial" w:cs="Arial"/>
          <w:bCs/>
          <w:lang w:val="de-DE"/>
        </w:rPr>
        <w:t> </w:t>
      </w:r>
      <w:r w:rsidRPr="00F869AC">
        <w:rPr>
          <w:rFonts w:ascii="Arial" w:hAnsi="Arial" w:cs="Arial"/>
          <w:bCs/>
          <w:lang w:val="de-DE"/>
        </w:rPr>
        <w:t> </w:t>
      </w:r>
      <w:bookmarkEnd w:id="1"/>
      <w:r w:rsidRPr="00F869AC">
        <w:rPr>
          <w:rFonts w:ascii="Arial" w:hAnsi="Arial" w:cs="Arial"/>
          <w:bCs/>
          <w:lang w:val="de-DE"/>
        </w:rPr>
        <w:fldChar w:fldCharType="end"/>
      </w:r>
    </w:p>
    <w:p w:rsidR="00C87CC7" w:rsidRPr="00C87CC7" w:rsidRDefault="00C87CC7" w:rsidP="00C87CC7"/>
    <w:p w:rsidR="008021BC" w:rsidRDefault="008021BC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Co-Autoren:</w:t>
      </w:r>
    </w:p>
    <w:p w:rsidR="008021BC" w:rsidRDefault="008021BC">
      <w:pPr>
        <w:rPr>
          <w:rFonts w:ascii="Arial" w:hAnsi="Arial"/>
          <w:lang w:val="de-DE"/>
        </w:rPr>
      </w:pPr>
    </w:p>
    <w:bookmarkStart w:id="2" w:name="Text265"/>
    <w:p w:rsidR="00EA198E" w:rsidRPr="00EA198E" w:rsidRDefault="00F869AC" w:rsidP="00F869AC">
      <w:pPr>
        <w:ind w:left="360"/>
      </w:pPr>
      <w:r>
        <w:rPr>
          <w:rFonts w:ascii="Arial" w:hAnsi="Arial" w:cs="Arial"/>
          <w:bCs/>
          <w:lang w:val="de-DE"/>
        </w:rPr>
        <w:fldChar w:fldCharType="begin">
          <w:ffData>
            <w:name w:val="Text265"/>
            <w:enabled/>
            <w:calcOnExit w:val="0"/>
            <w:textInput/>
          </w:ffData>
        </w:fldChar>
      </w:r>
      <w:r>
        <w:rPr>
          <w:rFonts w:ascii="Arial" w:hAnsi="Arial" w:cs="Arial"/>
          <w:bCs/>
          <w:lang w:val="de-DE"/>
        </w:rPr>
        <w:instrText xml:space="preserve"> FORMTEXT </w:instrText>
      </w:r>
      <w:r w:rsidRPr="00F869AC">
        <w:rPr>
          <w:rFonts w:ascii="Arial" w:hAnsi="Arial" w:cs="Arial"/>
          <w:bCs/>
          <w:lang w:val="de-DE"/>
        </w:rPr>
      </w:r>
      <w:r>
        <w:rPr>
          <w:rFonts w:ascii="Arial" w:hAnsi="Arial" w:cs="Arial"/>
          <w:bCs/>
          <w:lang w:val="de-DE"/>
        </w:rPr>
        <w:fldChar w:fldCharType="separate"/>
      </w:r>
      <w:r>
        <w:rPr>
          <w:rFonts w:ascii="Arial" w:hAnsi="Arial" w:cs="Arial"/>
          <w:bCs/>
          <w:noProof/>
          <w:lang w:val="de-DE"/>
        </w:rPr>
        <w:t> </w:t>
      </w:r>
      <w:r>
        <w:rPr>
          <w:rFonts w:ascii="Arial" w:hAnsi="Arial" w:cs="Arial"/>
          <w:bCs/>
          <w:noProof/>
          <w:lang w:val="de-DE"/>
        </w:rPr>
        <w:t> </w:t>
      </w:r>
      <w:r>
        <w:rPr>
          <w:rFonts w:ascii="Arial" w:hAnsi="Arial" w:cs="Arial"/>
          <w:bCs/>
          <w:noProof/>
          <w:lang w:val="de-DE"/>
        </w:rPr>
        <w:t> </w:t>
      </w:r>
      <w:r>
        <w:rPr>
          <w:rFonts w:ascii="Arial" w:hAnsi="Arial" w:cs="Arial"/>
          <w:bCs/>
          <w:noProof/>
          <w:lang w:val="de-DE"/>
        </w:rPr>
        <w:t> </w:t>
      </w:r>
      <w:r>
        <w:rPr>
          <w:rFonts w:ascii="Arial" w:hAnsi="Arial" w:cs="Arial"/>
          <w:bCs/>
          <w:noProof/>
          <w:lang w:val="de-DE"/>
        </w:rPr>
        <w:t> </w:t>
      </w:r>
      <w:r>
        <w:rPr>
          <w:rFonts w:ascii="Arial" w:hAnsi="Arial" w:cs="Arial"/>
          <w:bCs/>
          <w:lang w:val="de-DE"/>
        </w:rPr>
        <w:fldChar w:fldCharType="end"/>
      </w:r>
      <w:bookmarkEnd w:id="2"/>
    </w:p>
    <w:p w:rsidR="00A320F3" w:rsidRPr="00A320F3" w:rsidRDefault="00C87CC7" w:rsidP="00A320F3">
      <w:r>
        <w:br w:type="page"/>
      </w:r>
    </w:p>
    <w:p w:rsidR="008021BC" w:rsidRDefault="008021BC">
      <w:pPr>
        <w:rPr>
          <w:vertAlign w:val="subscript"/>
        </w:rPr>
      </w:pPr>
      <w:r>
        <w:rPr>
          <w:rFonts w:ascii="Arial" w:hAnsi="Arial"/>
          <w:b/>
        </w:rPr>
        <w:lastRenderedPageBreak/>
        <w:t>Titel des Referats</w:t>
      </w:r>
      <w:r w:rsidR="007D1096">
        <w:rPr>
          <w:rFonts w:ascii="Arial" w:hAnsi="Arial"/>
          <w:b/>
        </w:rPr>
        <w:t xml:space="preserve"> (de/en)</w:t>
      </w:r>
      <w:r>
        <w:rPr>
          <w:rFonts w:ascii="Arial" w:hAnsi="Arial"/>
          <w:b/>
        </w:rPr>
        <w:t>:</w:t>
      </w:r>
    </w:p>
    <w:p w:rsidR="008021BC" w:rsidRPr="00894496" w:rsidRDefault="008021BC" w:rsidP="00C87CC7">
      <w:pPr>
        <w:pStyle w:val="Kopfzeile"/>
        <w:tabs>
          <w:tab w:val="clear" w:pos="4536"/>
          <w:tab w:val="clear" w:pos="9072"/>
          <w:tab w:val="left" w:pos="1253"/>
        </w:tabs>
        <w:rPr>
          <w:rFonts w:ascii="Arial" w:hAnsi="Arial" w:cs="Arial"/>
          <w:lang w:val="nl-NL"/>
        </w:rPr>
      </w:pPr>
    </w:p>
    <w:p w:rsidR="00C87CC7" w:rsidRPr="00894496" w:rsidRDefault="00894496" w:rsidP="00C87CC7">
      <w:pPr>
        <w:ind w:firstLine="360"/>
        <w:rPr>
          <w:rFonts w:ascii="Arial" w:hAnsi="Arial" w:cs="Arial"/>
        </w:rPr>
      </w:pPr>
      <w:r w:rsidRPr="00894496">
        <w:rPr>
          <w:rFonts w:ascii="Arial" w:hAnsi="Arial" w:cs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3" w:name="Text68"/>
      <w:r w:rsidRPr="00894496">
        <w:rPr>
          <w:rFonts w:ascii="Arial" w:hAnsi="Arial" w:cs="Arial"/>
        </w:rPr>
        <w:instrText xml:space="preserve"> FORMTEXT </w:instrText>
      </w:r>
      <w:r w:rsidRPr="00894496">
        <w:rPr>
          <w:rFonts w:ascii="Arial" w:hAnsi="Arial" w:cs="Arial"/>
        </w:rPr>
      </w:r>
      <w:r w:rsidRPr="00894496">
        <w:rPr>
          <w:rFonts w:ascii="Arial" w:hAnsi="Arial" w:cs="Arial"/>
        </w:rPr>
        <w:fldChar w:fldCharType="separate"/>
      </w:r>
      <w:r w:rsidRPr="00894496">
        <w:rPr>
          <w:rFonts w:ascii="Arial" w:hAnsi="Arial" w:cs="Arial"/>
          <w:noProof/>
        </w:rPr>
        <w:t> </w:t>
      </w:r>
      <w:r w:rsidRPr="00894496">
        <w:rPr>
          <w:rFonts w:ascii="Arial" w:hAnsi="Arial" w:cs="Arial"/>
          <w:noProof/>
        </w:rPr>
        <w:t> </w:t>
      </w:r>
      <w:r w:rsidRPr="00894496">
        <w:rPr>
          <w:rFonts w:ascii="Arial" w:hAnsi="Arial" w:cs="Arial"/>
          <w:noProof/>
        </w:rPr>
        <w:t> </w:t>
      </w:r>
      <w:r w:rsidRPr="00894496">
        <w:rPr>
          <w:rFonts w:ascii="Arial" w:hAnsi="Arial" w:cs="Arial"/>
          <w:noProof/>
        </w:rPr>
        <w:t> </w:t>
      </w:r>
      <w:r w:rsidRPr="00894496">
        <w:rPr>
          <w:rFonts w:ascii="Arial" w:hAnsi="Arial" w:cs="Arial"/>
          <w:noProof/>
        </w:rPr>
        <w:t> </w:t>
      </w:r>
      <w:r w:rsidRPr="00894496">
        <w:rPr>
          <w:rFonts w:ascii="Arial" w:hAnsi="Arial" w:cs="Arial"/>
        </w:rPr>
        <w:fldChar w:fldCharType="end"/>
      </w:r>
      <w:bookmarkEnd w:id="3"/>
    </w:p>
    <w:p w:rsidR="002C7429" w:rsidRPr="00894496" w:rsidRDefault="002C7429" w:rsidP="00C87CC7">
      <w:pPr>
        <w:pStyle w:val="Kopfzeile"/>
        <w:tabs>
          <w:tab w:val="clear" w:pos="4536"/>
          <w:tab w:val="clear" w:pos="9072"/>
          <w:tab w:val="left" w:pos="1253"/>
        </w:tabs>
        <w:rPr>
          <w:rFonts w:ascii="Arial" w:hAnsi="Arial" w:cs="Arial"/>
          <w:lang w:val="nl-NL"/>
        </w:rPr>
      </w:pPr>
    </w:p>
    <w:bookmarkStart w:id="4" w:name="Text82"/>
    <w:p w:rsidR="002C7429" w:rsidRPr="00894496" w:rsidRDefault="00894496" w:rsidP="00894496">
      <w:pPr>
        <w:ind w:firstLine="360"/>
        <w:rPr>
          <w:rFonts w:ascii="Arial" w:hAnsi="Arial" w:cs="Arial"/>
        </w:rPr>
      </w:pPr>
      <w:r w:rsidRPr="00894496">
        <w:rPr>
          <w:rFonts w:ascii="Arial" w:hAnsi="Arial" w:cs="Arial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894496">
        <w:rPr>
          <w:rFonts w:ascii="Arial" w:hAnsi="Arial" w:cs="Arial"/>
        </w:rPr>
        <w:instrText xml:space="preserve"> FORMTEXT </w:instrText>
      </w:r>
      <w:r w:rsidRPr="00894496">
        <w:rPr>
          <w:rFonts w:ascii="Arial" w:hAnsi="Arial" w:cs="Arial"/>
        </w:rPr>
      </w:r>
      <w:r w:rsidRPr="00894496">
        <w:rPr>
          <w:rFonts w:ascii="Arial" w:hAnsi="Arial" w:cs="Arial"/>
        </w:rPr>
        <w:fldChar w:fldCharType="separate"/>
      </w:r>
      <w:r w:rsidRPr="00894496">
        <w:rPr>
          <w:rFonts w:ascii="Arial" w:hAnsi="Arial" w:cs="Arial"/>
        </w:rPr>
        <w:t> </w:t>
      </w:r>
      <w:r w:rsidRPr="00894496">
        <w:rPr>
          <w:rFonts w:ascii="Arial" w:hAnsi="Arial" w:cs="Arial"/>
        </w:rPr>
        <w:t> </w:t>
      </w:r>
      <w:r w:rsidRPr="00894496">
        <w:rPr>
          <w:rFonts w:ascii="Arial" w:hAnsi="Arial" w:cs="Arial"/>
        </w:rPr>
        <w:t> </w:t>
      </w:r>
      <w:r w:rsidRPr="00894496">
        <w:rPr>
          <w:rFonts w:ascii="Arial" w:hAnsi="Arial" w:cs="Arial"/>
        </w:rPr>
        <w:t> </w:t>
      </w:r>
      <w:r w:rsidRPr="00894496">
        <w:rPr>
          <w:rFonts w:ascii="Arial" w:hAnsi="Arial" w:cs="Arial"/>
        </w:rPr>
        <w:t> </w:t>
      </w:r>
      <w:r w:rsidRPr="00894496">
        <w:rPr>
          <w:rFonts w:ascii="Arial" w:hAnsi="Arial" w:cs="Arial"/>
        </w:rPr>
        <w:fldChar w:fldCharType="end"/>
      </w:r>
      <w:bookmarkEnd w:id="4"/>
    </w:p>
    <w:p w:rsidR="002C7429" w:rsidRPr="00894496" w:rsidRDefault="002C7429" w:rsidP="002C7429">
      <w:pPr>
        <w:pStyle w:val="Kopfzeile"/>
        <w:tabs>
          <w:tab w:val="clear" w:pos="4536"/>
          <w:tab w:val="clear" w:pos="9072"/>
          <w:tab w:val="left" w:pos="1253"/>
        </w:tabs>
        <w:rPr>
          <w:rFonts w:ascii="Arial" w:hAnsi="Arial" w:cs="Arial"/>
          <w:lang w:val="de-DE"/>
        </w:rPr>
      </w:pPr>
    </w:p>
    <w:p w:rsidR="008021BC" w:rsidRDefault="008021BC">
      <w:pPr>
        <w:rPr>
          <w:rFonts w:ascii="Arial" w:hAnsi="Arial" w:cs="Arial"/>
        </w:rPr>
      </w:pPr>
      <w:r>
        <w:rPr>
          <w:rFonts w:ascii="Arial" w:hAnsi="Arial" w:cs="Arial"/>
          <w:b/>
        </w:rPr>
        <w:t>Kurzzusammenfassung</w:t>
      </w:r>
      <w:r>
        <w:rPr>
          <w:rFonts w:ascii="Arial" w:hAnsi="Arial" w:cs="Arial"/>
        </w:rPr>
        <w:t>:</w:t>
      </w:r>
    </w:p>
    <w:p w:rsidR="008021BC" w:rsidRDefault="008021BC">
      <w:pPr>
        <w:rPr>
          <w:rFonts w:ascii="Arial" w:hAnsi="Arial" w:cs="Arial"/>
        </w:rPr>
      </w:pPr>
    </w:p>
    <w:bookmarkStart w:id="5" w:name="Text1"/>
    <w:p w:rsidR="00EA198E" w:rsidRPr="002C7429" w:rsidRDefault="00894496" w:rsidP="00F869AC">
      <w:pPr>
        <w:ind w:left="360"/>
        <w:rPr>
          <w:rFonts w:ascii="Arial" w:hAnsi="Arial" w:cs="Arial"/>
        </w:rPr>
      </w:pPr>
      <w:r w:rsidRPr="00F869A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69AC">
        <w:rPr>
          <w:rFonts w:ascii="Arial" w:hAnsi="Arial" w:cs="Arial"/>
        </w:rPr>
        <w:instrText xml:space="preserve"> FORMTEXT </w:instrText>
      </w:r>
      <w:r w:rsidRPr="00F869AC">
        <w:rPr>
          <w:rFonts w:ascii="Arial" w:hAnsi="Arial" w:cs="Arial"/>
        </w:rPr>
      </w:r>
      <w:r w:rsidRPr="00F869AC">
        <w:rPr>
          <w:rFonts w:ascii="Arial" w:hAnsi="Arial" w:cs="Arial"/>
        </w:rPr>
        <w:fldChar w:fldCharType="separate"/>
      </w:r>
      <w:r w:rsidRPr="00F869AC">
        <w:rPr>
          <w:rFonts w:ascii="Arial" w:hAnsi="Arial" w:cs="Arial"/>
        </w:rPr>
        <w:t> </w:t>
      </w:r>
      <w:r w:rsidRPr="00F869AC">
        <w:rPr>
          <w:rFonts w:ascii="Arial" w:hAnsi="Arial" w:cs="Arial"/>
        </w:rPr>
        <w:t> </w:t>
      </w:r>
      <w:r w:rsidRPr="00F869AC">
        <w:rPr>
          <w:rFonts w:ascii="Arial" w:hAnsi="Arial" w:cs="Arial"/>
        </w:rPr>
        <w:t> </w:t>
      </w:r>
      <w:r w:rsidRPr="00F869AC">
        <w:rPr>
          <w:rFonts w:ascii="Arial" w:hAnsi="Arial" w:cs="Arial"/>
        </w:rPr>
        <w:t> </w:t>
      </w:r>
      <w:r w:rsidRPr="00F869AC">
        <w:rPr>
          <w:rFonts w:ascii="Arial" w:hAnsi="Arial" w:cs="Arial"/>
        </w:rPr>
        <w:t> </w:t>
      </w:r>
      <w:r w:rsidRPr="00F869AC">
        <w:rPr>
          <w:rFonts w:ascii="Arial" w:hAnsi="Arial" w:cs="Arial"/>
        </w:rPr>
        <w:fldChar w:fldCharType="end"/>
      </w:r>
      <w:bookmarkEnd w:id="5"/>
    </w:p>
    <w:p w:rsidR="002C7429" w:rsidRPr="002C7429" w:rsidRDefault="002C7429" w:rsidP="002C7429">
      <w:pPr>
        <w:rPr>
          <w:rFonts w:ascii="Arial" w:hAnsi="Arial" w:cs="Arial"/>
        </w:rPr>
      </w:pPr>
    </w:p>
    <w:p w:rsidR="008021BC" w:rsidRDefault="008021BC">
      <w:pPr>
        <w:rPr>
          <w:rFonts w:ascii="Arial" w:hAnsi="Arial"/>
          <w:b/>
          <w:bCs/>
          <w:lang w:val="en-GB"/>
        </w:rPr>
      </w:pPr>
      <w:r>
        <w:rPr>
          <w:rFonts w:ascii="Arial" w:hAnsi="Arial"/>
          <w:b/>
          <w:bCs/>
          <w:lang w:val="en-GB"/>
        </w:rPr>
        <w:t>Summary:</w:t>
      </w:r>
    </w:p>
    <w:p w:rsidR="008021BC" w:rsidRPr="002C7429" w:rsidRDefault="008021BC">
      <w:pPr>
        <w:rPr>
          <w:rFonts w:ascii="Arial" w:hAnsi="Arial"/>
          <w:lang w:val="en-GB"/>
        </w:rPr>
      </w:pPr>
    </w:p>
    <w:p w:rsidR="00EA198E" w:rsidRPr="00F869AC" w:rsidRDefault="00894496" w:rsidP="00F869AC">
      <w:pPr>
        <w:ind w:left="360"/>
        <w:rPr>
          <w:rFonts w:ascii="Arial" w:hAnsi="Arial" w:cs="Arial"/>
        </w:rPr>
      </w:pPr>
      <w:r w:rsidRPr="00F869AC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69AC">
        <w:rPr>
          <w:rFonts w:ascii="Arial" w:hAnsi="Arial" w:cs="Arial"/>
        </w:rPr>
        <w:instrText xml:space="preserve"> FORMTEXT </w:instrText>
      </w:r>
      <w:r w:rsidRPr="00F869AC">
        <w:rPr>
          <w:rFonts w:ascii="Arial" w:hAnsi="Arial" w:cs="Arial"/>
        </w:rPr>
      </w:r>
      <w:r w:rsidRPr="00F869AC">
        <w:rPr>
          <w:rFonts w:ascii="Arial" w:hAnsi="Arial" w:cs="Arial"/>
        </w:rPr>
        <w:fldChar w:fldCharType="separate"/>
      </w:r>
      <w:r w:rsidRPr="00F869AC">
        <w:rPr>
          <w:rFonts w:ascii="Arial" w:hAnsi="Arial" w:cs="Arial"/>
        </w:rPr>
        <w:t> </w:t>
      </w:r>
      <w:r w:rsidRPr="00F869AC">
        <w:rPr>
          <w:rFonts w:ascii="Arial" w:hAnsi="Arial" w:cs="Arial"/>
        </w:rPr>
        <w:t> </w:t>
      </w:r>
      <w:r w:rsidRPr="00F869AC">
        <w:rPr>
          <w:rFonts w:ascii="Arial" w:hAnsi="Arial" w:cs="Arial"/>
        </w:rPr>
        <w:t> </w:t>
      </w:r>
      <w:r w:rsidRPr="00F869AC">
        <w:rPr>
          <w:rFonts w:ascii="Arial" w:hAnsi="Arial" w:cs="Arial"/>
        </w:rPr>
        <w:t> </w:t>
      </w:r>
      <w:r w:rsidRPr="00F869AC">
        <w:rPr>
          <w:rFonts w:ascii="Arial" w:hAnsi="Arial" w:cs="Arial"/>
        </w:rPr>
        <w:t> </w:t>
      </w:r>
      <w:r w:rsidRPr="00F869AC">
        <w:rPr>
          <w:rFonts w:ascii="Arial" w:hAnsi="Arial" w:cs="Arial"/>
        </w:rPr>
        <w:fldChar w:fldCharType="end"/>
      </w:r>
    </w:p>
    <w:sectPr w:rsidR="00EA198E" w:rsidRPr="00F869AC" w:rsidSect="00EA198E">
      <w:headerReference w:type="default" r:id="rId8"/>
      <w:footerReference w:type="default" r:id="rId9"/>
      <w:pgSz w:w="11906" w:h="16838" w:code="9"/>
      <w:pgMar w:top="2517" w:right="924" w:bottom="1418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6FF" w:rsidRDefault="008C16FF">
      <w:r>
        <w:separator/>
      </w:r>
    </w:p>
  </w:endnote>
  <w:endnote w:type="continuationSeparator" w:id="0">
    <w:p w:rsidR="008C16FF" w:rsidRDefault="008C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umberland">
    <w:altName w:val="Courier New"/>
    <w:charset w:val="00"/>
    <w:family w:val="modern"/>
    <w:pitch w:val="default"/>
  </w:font>
  <w:font w:name="GoudyOlSt BT"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9AC" w:rsidRDefault="00F869AC" w:rsidP="00EA198E">
    <w:pPr>
      <w:pStyle w:val="Fuzeile"/>
      <w:pBdr>
        <w:top w:val="single" w:sz="4" w:space="0" w:color="006600"/>
      </w:pBdr>
      <w:rPr>
        <w:rFonts w:ascii="Arial" w:hAnsi="Arial" w:cs="Arial"/>
        <w:color w:val="0066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6FF" w:rsidRDefault="008C16FF">
      <w:r>
        <w:separator/>
      </w:r>
    </w:p>
  </w:footnote>
  <w:footnote w:type="continuationSeparator" w:id="0">
    <w:p w:rsidR="008C16FF" w:rsidRDefault="008C1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9AC" w:rsidRPr="008603EE" w:rsidRDefault="009D509E" w:rsidP="008603EE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3295650</wp:posOffset>
              </wp:positionH>
              <wp:positionV relativeFrom="paragraph">
                <wp:posOffset>62230</wp:posOffset>
              </wp:positionV>
              <wp:extent cx="2971800" cy="800100"/>
              <wp:effectExtent l="0" t="0" r="0" b="4445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9AC" w:rsidRPr="00237ED0" w:rsidRDefault="007D1096" w:rsidP="00EA198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66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6600"/>
                              <w:sz w:val="22"/>
                              <w:szCs w:val="22"/>
                            </w:rPr>
                            <w:t>4</w:t>
                          </w:r>
                          <w:r w:rsidR="00255899">
                            <w:rPr>
                              <w:rFonts w:ascii="Arial" w:hAnsi="Arial" w:cs="Arial"/>
                              <w:b/>
                              <w:color w:val="006600"/>
                              <w:sz w:val="22"/>
                              <w:szCs w:val="22"/>
                            </w:rPr>
                            <w:t>3</w:t>
                          </w:r>
                          <w:r w:rsidR="00F869AC" w:rsidRPr="00237ED0">
                            <w:rPr>
                              <w:rFonts w:ascii="Arial" w:hAnsi="Arial" w:cs="Arial"/>
                              <w:b/>
                              <w:color w:val="006600"/>
                              <w:sz w:val="22"/>
                              <w:szCs w:val="22"/>
                            </w:rPr>
                            <w:t>. Tagung</w:t>
                          </w:r>
                        </w:p>
                        <w:p w:rsidR="00F869AC" w:rsidRPr="00237ED0" w:rsidRDefault="00F869AC" w:rsidP="00EA198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6600"/>
                              <w:sz w:val="22"/>
                              <w:szCs w:val="22"/>
                            </w:rPr>
                          </w:pPr>
                        </w:p>
                        <w:p w:rsidR="00F869AC" w:rsidRPr="00237ED0" w:rsidRDefault="00F869AC" w:rsidP="00EA198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6600"/>
                              <w:sz w:val="22"/>
                              <w:szCs w:val="22"/>
                            </w:rPr>
                          </w:pPr>
                          <w:r w:rsidRPr="00237ED0">
                            <w:rPr>
                              <w:rFonts w:ascii="Arial" w:hAnsi="Arial" w:cs="Arial"/>
                              <w:b/>
                              <w:color w:val="006600"/>
                              <w:sz w:val="22"/>
                              <w:szCs w:val="22"/>
                            </w:rPr>
                            <w:t>Technische Universität Graz</w:t>
                          </w:r>
                        </w:p>
                        <w:p w:rsidR="00F869AC" w:rsidRPr="00237ED0" w:rsidRDefault="00255899" w:rsidP="00EA198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66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6600"/>
                              <w:sz w:val="22"/>
                              <w:szCs w:val="22"/>
                            </w:rPr>
                            <w:t>3</w:t>
                          </w:r>
                          <w:r w:rsidR="00F869AC" w:rsidRPr="00237ED0">
                            <w:rPr>
                              <w:rFonts w:ascii="Arial" w:hAnsi="Arial" w:cs="Arial"/>
                              <w:b/>
                              <w:color w:val="006600"/>
                              <w:sz w:val="22"/>
                              <w:szCs w:val="22"/>
                            </w:rPr>
                            <w:t xml:space="preserve">. bis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600"/>
                              <w:sz w:val="22"/>
                              <w:szCs w:val="22"/>
                            </w:rPr>
                            <w:t>6</w:t>
                          </w:r>
                          <w:r w:rsidR="00F869AC" w:rsidRPr="00237ED0">
                            <w:rPr>
                              <w:rFonts w:ascii="Arial" w:hAnsi="Arial" w:cs="Arial"/>
                              <w:b/>
                              <w:color w:val="006600"/>
                              <w:sz w:val="22"/>
                              <w:szCs w:val="22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600"/>
                              <w:sz w:val="22"/>
                              <w:szCs w:val="22"/>
                            </w:rPr>
                            <w:t>April</w:t>
                          </w:r>
                          <w:r w:rsidR="00F869AC" w:rsidRPr="00237ED0">
                            <w:rPr>
                              <w:rFonts w:ascii="Arial" w:hAnsi="Arial" w:cs="Arial"/>
                              <w:b/>
                              <w:color w:val="006600"/>
                              <w:sz w:val="22"/>
                              <w:szCs w:val="22"/>
                            </w:rPr>
                            <w:t xml:space="preserve"> 20</w:t>
                          </w:r>
                          <w:r w:rsidR="007D1096">
                            <w:rPr>
                              <w:rFonts w:ascii="Arial" w:hAnsi="Arial" w:cs="Arial"/>
                              <w:b/>
                              <w:color w:val="006600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600"/>
                              <w:sz w:val="22"/>
                              <w:szCs w:val="2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59.5pt;margin-top:4.9pt;width:234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" filled="f" stroked="f">
              <v:textbox>
                <w:txbxContent>
                  <w:p w:rsidR="00F869AC" w:rsidRPr="00237ED0" w:rsidRDefault="007D1096" w:rsidP="00EA198E">
                    <w:pPr>
                      <w:jc w:val="right"/>
                      <w:rPr>
                        <w:rFonts w:ascii="Arial" w:hAnsi="Arial" w:cs="Arial"/>
                        <w:b/>
                        <w:color w:val="0066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006600"/>
                        <w:sz w:val="22"/>
                        <w:szCs w:val="22"/>
                      </w:rPr>
                      <w:t>4</w:t>
                    </w:r>
                    <w:r w:rsidR="00255899">
                      <w:rPr>
                        <w:rFonts w:ascii="Arial" w:hAnsi="Arial" w:cs="Arial"/>
                        <w:b/>
                        <w:color w:val="006600"/>
                        <w:sz w:val="22"/>
                        <w:szCs w:val="22"/>
                      </w:rPr>
                      <w:t>3</w:t>
                    </w:r>
                    <w:r w:rsidR="00F869AC" w:rsidRPr="00237ED0">
                      <w:rPr>
                        <w:rFonts w:ascii="Arial" w:hAnsi="Arial" w:cs="Arial"/>
                        <w:b/>
                        <w:color w:val="006600"/>
                        <w:sz w:val="22"/>
                        <w:szCs w:val="22"/>
                      </w:rPr>
                      <w:t>. Tagung</w:t>
                    </w:r>
                  </w:p>
                  <w:p w:rsidR="00F869AC" w:rsidRPr="00237ED0" w:rsidRDefault="00F869AC" w:rsidP="00EA198E">
                    <w:pPr>
                      <w:jc w:val="right"/>
                      <w:rPr>
                        <w:rFonts w:ascii="Arial" w:hAnsi="Arial" w:cs="Arial"/>
                        <w:b/>
                        <w:color w:val="006600"/>
                        <w:sz w:val="22"/>
                        <w:szCs w:val="22"/>
                      </w:rPr>
                    </w:pPr>
                  </w:p>
                  <w:p w:rsidR="00F869AC" w:rsidRPr="00237ED0" w:rsidRDefault="00F869AC" w:rsidP="00EA198E">
                    <w:pPr>
                      <w:jc w:val="right"/>
                      <w:rPr>
                        <w:rFonts w:ascii="Arial" w:hAnsi="Arial" w:cs="Arial"/>
                        <w:b/>
                        <w:color w:val="006600"/>
                        <w:sz w:val="22"/>
                        <w:szCs w:val="22"/>
                      </w:rPr>
                    </w:pPr>
                    <w:r w:rsidRPr="00237ED0">
                      <w:rPr>
                        <w:rFonts w:ascii="Arial" w:hAnsi="Arial" w:cs="Arial"/>
                        <w:b/>
                        <w:color w:val="006600"/>
                        <w:sz w:val="22"/>
                        <w:szCs w:val="22"/>
                      </w:rPr>
                      <w:t>Technische Universität Graz</w:t>
                    </w:r>
                  </w:p>
                  <w:p w:rsidR="00F869AC" w:rsidRPr="00237ED0" w:rsidRDefault="00255899" w:rsidP="00EA198E">
                    <w:pPr>
                      <w:jc w:val="right"/>
                      <w:rPr>
                        <w:rFonts w:ascii="Arial" w:hAnsi="Arial" w:cs="Arial"/>
                        <w:b/>
                        <w:color w:val="0066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006600"/>
                        <w:sz w:val="22"/>
                        <w:szCs w:val="22"/>
                      </w:rPr>
                      <w:t>3</w:t>
                    </w:r>
                    <w:r w:rsidR="00F869AC" w:rsidRPr="00237ED0">
                      <w:rPr>
                        <w:rFonts w:ascii="Arial" w:hAnsi="Arial" w:cs="Arial"/>
                        <w:b/>
                        <w:color w:val="006600"/>
                        <w:sz w:val="22"/>
                        <w:szCs w:val="22"/>
                      </w:rPr>
                      <w:t xml:space="preserve">. bis </w:t>
                    </w:r>
                    <w:r>
                      <w:rPr>
                        <w:rFonts w:ascii="Arial" w:hAnsi="Arial" w:cs="Arial"/>
                        <w:b/>
                        <w:color w:val="006600"/>
                        <w:sz w:val="22"/>
                        <w:szCs w:val="22"/>
                      </w:rPr>
                      <w:t>6</w:t>
                    </w:r>
                    <w:r w:rsidR="00F869AC" w:rsidRPr="00237ED0">
                      <w:rPr>
                        <w:rFonts w:ascii="Arial" w:hAnsi="Arial" w:cs="Arial"/>
                        <w:b/>
                        <w:color w:val="006600"/>
                        <w:sz w:val="22"/>
                        <w:szCs w:val="22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b/>
                        <w:color w:val="006600"/>
                        <w:sz w:val="22"/>
                        <w:szCs w:val="22"/>
                      </w:rPr>
                      <w:t>April</w:t>
                    </w:r>
                    <w:r w:rsidR="00F869AC" w:rsidRPr="00237ED0">
                      <w:rPr>
                        <w:rFonts w:ascii="Arial" w:hAnsi="Arial" w:cs="Arial"/>
                        <w:b/>
                        <w:color w:val="006600"/>
                        <w:sz w:val="22"/>
                        <w:szCs w:val="22"/>
                      </w:rPr>
                      <w:t xml:space="preserve"> 20</w:t>
                    </w:r>
                    <w:r w:rsidR="007D1096">
                      <w:rPr>
                        <w:rFonts w:ascii="Arial" w:hAnsi="Arial" w:cs="Arial"/>
                        <w:b/>
                        <w:color w:val="006600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color w:val="006600"/>
                        <w:sz w:val="22"/>
                        <w:szCs w:val="22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inline distT="0" distB="0" distL="0" distR="0">
          <wp:extent cx="6283960" cy="817245"/>
          <wp:effectExtent l="0" t="0" r="0" b="0"/>
          <wp:docPr id="1" name="Bild 1" descr="kopf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6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5C68D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6D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C4B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1C7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466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E6DB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C2E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BC4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866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F2A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13252"/>
    <w:multiLevelType w:val="hybridMultilevel"/>
    <w:tmpl w:val="1152CB26"/>
    <w:lvl w:ilvl="0" w:tplc="F6BC0EAA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0EA75631"/>
    <w:multiLevelType w:val="hybridMultilevel"/>
    <w:tmpl w:val="3C668612"/>
    <w:lvl w:ilvl="0" w:tplc="98545E3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17263997"/>
    <w:multiLevelType w:val="hybridMultilevel"/>
    <w:tmpl w:val="34446AB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EE3C58"/>
    <w:multiLevelType w:val="hybridMultilevel"/>
    <w:tmpl w:val="E28A49FC"/>
    <w:lvl w:ilvl="0" w:tplc="FFFFFFFF">
      <w:start w:val="9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4" w15:restartNumberingAfterBreak="0">
    <w:nsid w:val="28673B5F"/>
    <w:multiLevelType w:val="hybridMultilevel"/>
    <w:tmpl w:val="0C543534"/>
    <w:lvl w:ilvl="0" w:tplc="6264155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3F442DB"/>
    <w:multiLevelType w:val="hybridMultilevel"/>
    <w:tmpl w:val="053E5CB4"/>
    <w:lvl w:ilvl="0" w:tplc="B212CDA6">
      <w:start w:val="1710"/>
      <w:numFmt w:val="decimal"/>
      <w:lvlText w:val="%1"/>
      <w:lvlJc w:val="left"/>
      <w:pPr>
        <w:tabs>
          <w:tab w:val="num" w:pos="2162"/>
        </w:tabs>
        <w:ind w:left="2162" w:hanging="74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34611CBB"/>
    <w:multiLevelType w:val="hybridMultilevel"/>
    <w:tmpl w:val="E1146F6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916A3"/>
    <w:multiLevelType w:val="hybridMultilevel"/>
    <w:tmpl w:val="1E62EF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E74B5"/>
    <w:multiLevelType w:val="hybridMultilevel"/>
    <w:tmpl w:val="D2B4F3EE"/>
    <w:lvl w:ilvl="0" w:tplc="191C9CCC">
      <w:start w:val="10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B8155AE"/>
    <w:multiLevelType w:val="hybridMultilevel"/>
    <w:tmpl w:val="566E1F3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7A0BAE"/>
    <w:multiLevelType w:val="hybridMultilevel"/>
    <w:tmpl w:val="32566146"/>
    <w:lvl w:ilvl="0" w:tplc="46B4D7B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576229"/>
    <w:multiLevelType w:val="hybridMultilevel"/>
    <w:tmpl w:val="90BCFF0C"/>
    <w:lvl w:ilvl="0" w:tplc="7E90BA9A">
      <w:start w:val="1974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742E69D6">
      <w:start w:val="12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BB07564">
      <w:start w:val="12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F203AA"/>
    <w:multiLevelType w:val="singleLevel"/>
    <w:tmpl w:val="8B8AC6AE"/>
    <w:lvl w:ilvl="0">
      <w:start w:val="10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</w:abstractNum>
  <w:abstractNum w:abstractNumId="23" w15:restartNumberingAfterBreak="0">
    <w:nsid w:val="77DA4281"/>
    <w:multiLevelType w:val="hybridMultilevel"/>
    <w:tmpl w:val="4462D1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53016"/>
    <w:multiLevelType w:val="hybridMultilevel"/>
    <w:tmpl w:val="0F5CAA18"/>
    <w:lvl w:ilvl="0" w:tplc="D01436C2">
      <w:start w:val="1981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20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13"/>
  </w:num>
  <w:num w:numId="19">
    <w:abstractNumId w:val="17"/>
  </w:num>
  <w:num w:numId="20">
    <w:abstractNumId w:val="21"/>
  </w:num>
  <w:num w:numId="21">
    <w:abstractNumId w:val="24"/>
  </w:num>
  <w:num w:numId="22">
    <w:abstractNumId w:val="23"/>
  </w:num>
  <w:num w:numId="23">
    <w:abstractNumId w:val="16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A9"/>
    <w:rsid w:val="00013F58"/>
    <w:rsid w:val="00017EB6"/>
    <w:rsid w:val="0002643D"/>
    <w:rsid w:val="000265E8"/>
    <w:rsid w:val="00036D63"/>
    <w:rsid w:val="000404AA"/>
    <w:rsid w:val="000441B3"/>
    <w:rsid w:val="00044885"/>
    <w:rsid w:val="00047401"/>
    <w:rsid w:val="00052437"/>
    <w:rsid w:val="00053639"/>
    <w:rsid w:val="00053A05"/>
    <w:rsid w:val="00060A61"/>
    <w:rsid w:val="000642E5"/>
    <w:rsid w:val="000757B9"/>
    <w:rsid w:val="0008439D"/>
    <w:rsid w:val="00094ED2"/>
    <w:rsid w:val="00095BD4"/>
    <w:rsid w:val="00097D69"/>
    <w:rsid w:val="000A54D2"/>
    <w:rsid w:val="000A7B10"/>
    <w:rsid w:val="000A7D69"/>
    <w:rsid w:val="000B5F9C"/>
    <w:rsid w:val="000C2260"/>
    <w:rsid w:val="000E3362"/>
    <w:rsid w:val="000E5865"/>
    <w:rsid w:val="000F04D6"/>
    <w:rsid w:val="000F087F"/>
    <w:rsid w:val="000F1A82"/>
    <w:rsid w:val="000F2284"/>
    <w:rsid w:val="0010189C"/>
    <w:rsid w:val="00101B0F"/>
    <w:rsid w:val="0010729F"/>
    <w:rsid w:val="00107CCC"/>
    <w:rsid w:val="001256E8"/>
    <w:rsid w:val="0012646B"/>
    <w:rsid w:val="0013018A"/>
    <w:rsid w:val="0013549B"/>
    <w:rsid w:val="0013694C"/>
    <w:rsid w:val="00136AB5"/>
    <w:rsid w:val="00137030"/>
    <w:rsid w:val="00142C0F"/>
    <w:rsid w:val="00154D3C"/>
    <w:rsid w:val="00155F9F"/>
    <w:rsid w:val="00166B66"/>
    <w:rsid w:val="001743B6"/>
    <w:rsid w:val="00175109"/>
    <w:rsid w:val="00176DB6"/>
    <w:rsid w:val="00190BA9"/>
    <w:rsid w:val="00194F79"/>
    <w:rsid w:val="001950E0"/>
    <w:rsid w:val="00196931"/>
    <w:rsid w:val="00196ACB"/>
    <w:rsid w:val="001A4A39"/>
    <w:rsid w:val="001B4A9B"/>
    <w:rsid w:val="001D075D"/>
    <w:rsid w:val="001D0B7C"/>
    <w:rsid w:val="001F38EE"/>
    <w:rsid w:val="00201F24"/>
    <w:rsid w:val="00202A40"/>
    <w:rsid w:val="002069EC"/>
    <w:rsid w:val="0020719F"/>
    <w:rsid w:val="00211637"/>
    <w:rsid w:val="002138F3"/>
    <w:rsid w:val="00215602"/>
    <w:rsid w:val="00234930"/>
    <w:rsid w:val="00237ED0"/>
    <w:rsid w:val="002420B4"/>
    <w:rsid w:val="002514D2"/>
    <w:rsid w:val="00255899"/>
    <w:rsid w:val="00256BEB"/>
    <w:rsid w:val="00266366"/>
    <w:rsid w:val="00270250"/>
    <w:rsid w:val="00274343"/>
    <w:rsid w:val="00277C03"/>
    <w:rsid w:val="002841D1"/>
    <w:rsid w:val="00284246"/>
    <w:rsid w:val="00284F9A"/>
    <w:rsid w:val="00286DBE"/>
    <w:rsid w:val="002A7A58"/>
    <w:rsid w:val="002B4AFF"/>
    <w:rsid w:val="002C7429"/>
    <w:rsid w:val="002D1141"/>
    <w:rsid w:val="002D1DEE"/>
    <w:rsid w:val="002D4CCC"/>
    <w:rsid w:val="002E24D4"/>
    <w:rsid w:val="002E25C2"/>
    <w:rsid w:val="002E5633"/>
    <w:rsid w:val="002E6400"/>
    <w:rsid w:val="002F04D5"/>
    <w:rsid w:val="002F1819"/>
    <w:rsid w:val="003013A3"/>
    <w:rsid w:val="00301EF8"/>
    <w:rsid w:val="00306930"/>
    <w:rsid w:val="00313240"/>
    <w:rsid w:val="00323787"/>
    <w:rsid w:val="003267F4"/>
    <w:rsid w:val="00354220"/>
    <w:rsid w:val="00356AF6"/>
    <w:rsid w:val="003619CB"/>
    <w:rsid w:val="0037659B"/>
    <w:rsid w:val="0038630B"/>
    <w:rsid w:val="003972BA"/>
    <w:rsid w:val="003B062B"/>
    <w:rsid w:val="003B222B"/>
    <w:rsid w:val="003B3457"/>
    <w:rsid w:val="003B3C5F"/>
    <w:rsid w:val="003C19A0"/>
    <w:rsid w:val="003C41B5"/>
    <w:rsid w:val="003C5544"/>
    <w:rsid w:val="003D019B"/>
    <w:rsid w:val="003D48C2"/>
    <w:rsid w:val="003D4E23"/>
    <w:rsid w:val="003D5D2F"/>
    <w:rsid w:val="003D7030"/>
    <w:rsid w:val="003E533D"/>
    <w:rsid w:val="003E6AD8"/>
    <w:rsid w:val="003F0D8A"/>
    <w:rsid w:val="003F4C15"/>
    <w:rsid w:val="003F6E72"/>
    <w:rsid w:val="00404722"/>
    <w:rsid w:val="004057C7"/>
    <w:rsid w:val="00407544"/>
    <w:rsid w:val="00412056"/>
    <w:rsid w:val="004242AA"/>
    <w:rsid w:val="00424D0F"/>
    <w:rsid w:val="00431124"/>
    <w:rsid w:val="004366CB"/>
    <w:rsid w:val="00443155"/>
    <w:rsid w:val="0044386F"/>
    <w:rsid w:val="00444A81"/>
    <w:rsid w:val="0045147C"/>
    <w:rsid w:val="004527B3"/>
    <w:rsid w:val="00456302"/>
    <w:rsid w:val="00464406"/>
    <w:rsid w:val="00464489"/>
    <w:rsid w:val="004645FE"/>
    <w:rsid w:val="00467372"/>
    <w:rsid w:val="00472909"/>
    <w:rsid w:val="004873B4"/>
    <w:rsid w:val="00492E45"/>
    <w:rsid w:val="004A4394"/>
    <w:rsid w:val="004B559A"/>
    <w:rsid w:val="004C7C1D"/>
    <w:rsid w:val="004D0569"/>
    <w:rsid w:val="004E0112"/>
    <w:rsid w:val="004E46AB"/>
    <w:rsid w:val="004E6899"/>
    <w:rsid w:val="004E7A01"/>
    <w:rsid w:val="004F061F"/>
    <w:rsid w:val="005005C6"/>
    <w:rsid w:val="00501CA7"/>
    <w:rsid w:val="00503378"/>
    <w:rsid w:val="00506F75"/>
    <w:rsid w:val="00516CD6"/>
    <w:rsid w:val="00522F20"/>
    <w:rsid w:val="00523540"/>
    <w:rsid w:val="00532ECD"/>
    <w:rsid w:val="00537DDF"/>
    <w:rsid w:val="005420B4"/>
    <w:rsid w:val="005441E5"/>
    <w:rsid w:val="0055448A"/>
    <w:rsid w:val="005558F9"/>
    <w:rsid w:val="00557017"/>
    <w:rsid w:val="00564A98"/>
    <w:rsid w:val="00564FC2"/>
    <w:rsid w:val="00566763"/>
    <w:rsid w:val="00577A98"/>
    <w:rsid w:val="00581F83"/>
    <w:rsid w:val="00584D65"/>
    <w:rsid w:val="00593715"/>
    <w:rsid w:val="005A150D"/>
    <w:rsid w:val="005A2618"/>
    <w:rsid w:val="005A3907"/>
    <w:rsid w:val="005A538B"/>
    <w:rsid w:val="005B07E5"/>
    <w:rsid w:val="005D0549"/>
    <w:rsid w:val="005D30F6"/>
    <w:rsid w:val="005E0EBB"/>
    <w:rsid w:val="005E16BA"/>
    <w:rsid w:val="005F0793"/>
    <w:rsid w:val="005F230B"/>
    <w:rsid w:val="005F2BD9"/>
    <w:rsid w:val="005F400A"/>
    <w:rsid w:val="005F6636"/>
    <w:rsid w:val="006005EF"/>
    <w:rsid w:val="00602BD2"/>
    <w:rsid w:val="00616090"/>
    <w:rsid w:val="00626F5B"/>
    <w:rsid w:val="00627E4B"/>
    <w:rsid w:val="0063222D"/>
    <w:rsid w:val="006327E4"/>
    <w:rsid w:val="0063574F"/>
    <w:rsid w:val="00637988"/>
    <w:rsid w:val="00652111"/>
    <w:rsid w:val="006533D1"/>
    <w:rsid w:val="0066369F"/>
    <w:rsid w:val="00670B5A"/>
    <w:rsid w:val="00673190"/>
    <w:rsid w:val="006778C0"/>
    <w:rsid w:val="00682BD3"/>
    <w:rsid w:val="006848D6"/>
    <w:rsid w:val="0069076B"/>
    <w:rsid w:val="00691B18"/>
    <w:rsid w:val="00693F3C"/>
    <w:rsid w:val="006A699A"/>
    <w:rsid w:val="006A6A0D"/>
    <w:rsid w:val="006A6E4B"/>
    <w:rsid w:val="006C628F"/>
    <w:rsid w:val="006C7EC5"/>
    <w:rsid w:val="006D28BA"/>
    <w:rsid w:val="006D489F"/>
    <w:rsid w:val="006D6686"/>
    <w:rsid w:val="006E6AB4"/>
    <w:rsid w:val="006F1078"/>
    <w:rsid w:val="006F1254"/>
    <w:rsid w:val="00703772"/>
    <w:rsid w:val="00706E59"/>
    <w:rsid w:val="00730D9C"/>
    <w:rsid w:val="0073188D"/>
    <w:rsid w:val="00733329"/>
    <w:rsid w:val="0073342C"/>
    <w:rsid w:val="00736668"/>
    <w:rsid w:val="00736AAB"/>
    <w:rsid w:val="00744249"/>
    <w:rsid w:val="007442E7"/>
    <w:rsid w:val="00746820"/>
    <w:rsid w:val="00756208"/>
    <w:rsid w:val="00760F8F"/>
    <w:rsid w:val="00770703"/>
    <w:rsid w:val="007738D2"/>
    <w:rsid w:val="007848B8"/>
    <w:rsid w:val="007856C5"/>
    <w:rsid w:val="0078601F"/>
    <w:rsid w:val="00791ACA"/>
    <w:rsid w:val="007A0A69"/>
    <w:rsid w:val="007A5AA9"/>
    <w:rsid w:val="007B16F1"/>
    <w:rsid w:val="007B18DC"/>
    <w:rsid w:val="007B4276"/>
    <w:rsid w:val="007B4C5C"/>
    <w:rsid w:val="007C3BE8"/>
    <w:rsid w:val="007C3D05"/>
    <w:rsid w:val="007C69CB"/>
    <w:rsid w:val="007D1096"/>
    <w:rsid w:val="007E438E"/>
    <w:rsid w:val="007E7CA2"/>
    <w:rsid w:val="007F2F7F"/>
    <w:rsid w:val="008021BC"/>
    <w:rsid w:val="00804FD6"/>
    <w:rsid w:val="008058F5"/>
    <w:rsid w:val="00825E68"/>
    <w:rsid w:val="0083581F"/>
    <w:rsid w:val="00844E43"/>
    <w:rsid w:val="008574E6"/>
    <w:rsid w:val="008603EE"/>
    <w:rsid w:val="00862943"/>
    <w:rsid w:val="00866284"/>
    <w:rsid w:val="0089038F"/>
    <w:rsid w:val="00891941"/>
    <w:rsid w:val="00894496"/>
    <w:rsid w:val="0089695E"/>
    <w:rsid w:val="00896B6E"/>
    <w:rsid w:val="008A2874"/>
    <w:rsid w:val="008B505E"/>
    <w:rsid w:val="008B6A05"/>
    <w:rsid w:val="008C0688"/>
    <w:rsid w:val="008C16FF"/>
    <w:rsid w:val="008C1C3B"/>
    <w:rsid w:val="008C2FFF"/>
    <w:rsid w:val="008C5BE9"/>
    <w:rsid w:val="008C6C0A"/>
    <w:rsid w:val="008E1126"/>
    <w:rsid w:val="008E1768"/>
    <w:rsid w:val="008F517B"/>
    <w:rsid w:val="008F652C"/>
    <w:rsid w:val="00900369"/>
    <w:rsid w:val="0090559F"/>
    <w:rsid w:val="00910A92"/>
    <w:rsid w:val="00922929"/>
    <w:rsid w:val="00922E0D"/>
    <w:rsid w:val="00924257"/>
    <w:rsid w:val="00924D23"/>
    <w:rsid w:val="00931858"/>
    <w:rsid w:val="00933E83"/>
    <w:rsid w:val="00936BC7"/>
    <w:rsid w:val="009415E2"/>
    <w:rsid w:val="00946809"/>
    <w:rsid w:val="009564FC"/>
    <w:rsid w:val="00960D55"/>
    <w:rsid w:val="00962EE7"/>
    <w:rsid w:val="00963140"/>
    <w:rsid w:val="0096410D"/>
    <w:rsid w:val="00966E44"/>
    <w:rsid w:val="00974411"/>
    <w:rsid w:val="00975995"/>
    <w:rsid w:val="00981EB9"/>
    <w:rsid w:val="00984AA3"/>
    <w:rsid w:val="0098573E"/>
    <w:rsid w:val="00990639"/>
    <w:rsid w:val="00993155"/>
    <w:rsid w:val="009A082B"/>
    <w:rsid w:val="009A24E5"/>
    <w:rsid w:val="009A45FA"/>
    <w:rsid w:val="009B2DA4"/>
    <w:rsid w:val="009B6F06"/>
    <w:rsid w:val="009C0FCE"/>
    <w:rsid w:val="009C59C4"/>
    <w:rsid w:val="009D3356"/>
    <w:rsid w:val="009D509E"/>
    <w:rsid w:val="009D7375"/>
    <w:rsid w:val="009D7554"/>
    <w:rsid w:val="009F0D4B"/>
    <w:rsid w:val="009F748A"/>
    <w:rsid w:val="00A062E3"/>
    <w:rsid w:val="00A076E0"/>
    <w:rsid w:val="00A11D71"/>
    <w:rsid w:val="00A15736"/>
    <w:rsid w:val="00A166FD"/>
    <w:rsid w:val="00A320F3"/>
    <w:rsid w:val="00A33FEE"/>
    <w:rsid w:val="00A359E1"/>
    <w:rsid w:val="00A37804"/>
    <w:rsid w:val="00A50EAD"/>
    <w:rsid w:val="00A52A97"/>
    <w:rsid w:val="00A54F01"/>
    <w:rsid w:val="00A60F88"/>
    <w:rsid w:val="00A63044"/>
    <w:rsid w:val="00A65BBE"/>
    <w:rsid w:val="00A71159"/>
    <w:rsid w:val="00A806F8"/>
    <w:rsid w:val="00A91BC1"/>
    <w:rsid w:val="00A9292E"/>
    <w:rsid w:val="00A937E4"/>
    <w:rsid w:val="00A948B6"/>
    <w:rsid w:val="00AA28AA"/>
    <w:rsid w:val="00AA4D4B"/>
    <w:rsid w:val="00AA5BAD"/>
    <w:rsid w:val="00AB1BF9"/>
    <w:rsid w:val="00AB25E2"/>
    <w:rsid w:val="00AB410A"/>
    <w:rsid w:val="00AC3DBF"/>
    <w:rsid w:val="00AC55DD"/>
    <w:rsid w:val="00AD59BA"/>
    <w:rsid w:val="00AD5A04"/>
    <w:rsid w:val="00AF0DDF"/>
    <w:rsid w:val="00AF4039"/>
    <w:rsid w:val="00B13380"/>
    <w:rsid w:val="00B14C3D"/>
    <w:rsid w:val="00B15B67"/>
    <w:rsid w:val="00B171F4"/>
    <w:rsid w:val="00B23AE2"/>
    <w:rsid w:val="00B27BD6"/>
    <w:rsid w:val="00B32740"/>
    <w:rsid w:val="00B403F8"/>
    <w:rsid w:val="00B40B06"/>
    <w:rsid w:val="00B40B87"/>
    <w:rsid w:val="00B505AC"/>
    <w:rsid w:val="00B55B80"/>
    <w:rsid w:val="00B569A0"/>
    <w:rsid w:val="00B60787"/>
    <w:rsid w:val="00B62125"/>
    <w:rsid w:val="00B63FD7"/>
    <w:rsid w:val="00B72B44"/>
    <w:rsid w:val="00B75BE3"/>
    <w:rsid w:val="00B76F5D"/>
    <w:rsid w:val="00B835CE"/>
    <w:rsid w:val="00B91EE2"/>
    <w:rsid w:val="00B92A52"/>
    <w:rsid w:val="00BA11D4"/>
    <w:rsid w:val="00BA296E"/>
    <w:rsid w:val="00BA39FD"/>
    <w:rsid w:val="00BA6A17"/>
    <w:rsid w:val="00BA6CD1"/>
    <w:rsid w:val="00BB4474"/>
    <w:rsid w:val="00BC734F"/>
    <w:rsid w:val="00BD68E6"/>
    <w:rsid w:val="00BE4CE5"/>
    <w:rsid w:val="00BE4E7D"/>
    <w:rsid w:val="00BE517B"/>
    <w:rsid w:val="00BF5A1F"/>
    <w:rsid w:val="00BF5BFE"/>
    <w:rsid w:val="00C0204D"/>
    <w:rsid w:val="00C02B47"/>
    <w:rsid w:val="00C20CC5"/>
    <w:rsid w:val="00C25550"/>
    <w:rsid w:val="00C3136D"/>
    <w:rsid w:val="00C50513"/>
    <w:rsid w:val="00C50590"/>
    <w:rsid w:val="00C51721"/>
    <w:rsid w:val="00C555B9"/>
    <w:rsid w:val="00C576A3"/>
    <w:rsid w:val="00C6274A"/>
    <w:rsid w:val="00C63311"/>
    <w:rsid w:val="00C64547"/>
    <w:rsid w:val="00C710DA"/>
    <w:rsid w:val="00C71B01"/>
    <w:rsid w:val="00C71C3E"/>
    <w:rsid w:val="00C721B2"/>
    <w:rsid w:val="00C72820"/>
    <w:rsid w:val="00C72885"/>
    <w:rsid w:val="00C7502E"/>
    <w:rsid w:val="00C75869"/>
    <w:rsid w:val="00C7645E"/>
    <w:rsid w:val="00C7655D"/>
    <w:rsid w:val="00C875FB"/>
    <w:rsid w:val="00C87CC7"/>
    <w:rsid w:val="00C97BEA"/>
    <w:rsid w:val="00CA0B2A"/>
    <w:rsid w:val="00CA348C"/>
    <w:rsid w:val="00CA5C71"/>
    <w:rsid w:val="00CB1F5F"/>
    <w:rsid w:val="00CB2DC9"/>
    <w:rsid w:val="00CC4E80"/>
    <w:rsid w:val="00CC5A55"/>
    <w:rsid w:val="00CC6CD0"/>
    <w:rsid w:val="00CD2229"/>
    <w:rsid w:val="00CE15F1"/>
    <w:rsid w:val="00CE164C"/>
    <w:rsid w:val="00CE693F"/>
    <w:rsid w:val="00CF0F2B"/>
    <w:rsid w:val="00CF7F7A"/>
    <w:rsid w:val="00D01A73"/>
    <w:rsid w:val="00D15FBE"/>
    <w:rsid w:val="00D268B2"/>
    <w:rsid w:val="00D30E09"/>
    <w:rsid w:val="00D35521"/>
    <w:rsid w:val="00D36981"/>
    <w:rsid w:val="00D45A7A"/>
    <w:rsid w:val="00D50168"/>
    <w:rsid w:val="00D57B65"/>
    <w:rsid w:val="00D61547"/>
    <w:rsid w:val="00D63B0B"/>
    <w:rsid w:val="00D73747"/>
    <w:rsid w:val="00D8228C"/>
    <w:rsid w:val="00D86E8F"/>
    <w:rsid w:val="00D97271"/>
    <w:rsid w:val="00DA0B94"/>
    <w:rsid w:val="00DA59A7"/>
    <w:rsid w:val="00DA7991"/>
    <w:rsid w:val="00DB483A"/>
    <w:rsid w:val="00DB6526"/>
    <w:rsid w:val="00DC568A"/>
    <w:rsid w:val="00DC798A"/>
    <w:rsid w:val="00DD2B0D"/>
    <w:rsid w:val="00DD3CFB"/>
    <w:rsid w:val="00DD4EC3"/>
    <w:rsid w:val="00DD65FA"/>
    <w:rsid w:val="00DE08B8"/>
    <w:rsid w:val="00DF18C1"/>
    <w:rsid w:val="00DF3BC1"/>
    <w:rsid w:val="00DF71AB"/>
    <w:rsid w:val="00E05E8F"/>
    <w:rsid w:val="00E10A59"/>
    <w:rsid w:val="00E15E70"/>
    <w:rsid w:val="00E227C9"/>
    <w:rsid w:val="00E3695F"/>
    <w:rsid w:val="00E370E2"/>
    <w:rsid w:val="00E4480D"/>
    <w:rsid w:val="00E451ED"/>
    <w:rsid w:val="00E523BA"/>
    <w:rsid w:val="00E538FF"/>
    <w:rsid w:val="00E5505A"/>
    <w:rsid w:val="00E6011F"/>
    <w:rsid w:val="00E60920"/>
    <w:rsid w:val="00E656AF"/>
    <w:rsid w:val="00E90A3F"/>
    <w:rsid w:val="00E9252E"/>
    <w:rsid w:val="00EA0263"/>
    <w:rsid w:val="00EA1402"/>
    <w:rsid w:val="00EA198E"/>
    <w:rsid w:val="00EA20D7"/>
    <w:rsid w:val="00EA3E84"/>
    <w:rsid w:val="00EA7A99"/>
    <w:rsid w:val="00EB4D5D"/>
    <w:rsid w:val="00EB6F2A"/>
    <w:rsid w:val="00EB77C7"/>
    <w:rsid w:val="00EC1B3B"/>
    <w:rsid w:val="00EE0A2E"/>
    <w:rsid w:val="00EE5F93"/>
    <w:rsid w:val="00EF6674"/>
    <w:rsid w:val="00EF747D"/>
    <w:rsid w:val="00F00C33"/>
    <w:rsid w:val="00F01539"/>
    <w:rsid w:val="00F03FFC"/>
    <w:rsid w:val="00F07AB6"/>
    <w:rsid w:val="00F12995"/>
    <w:rsid w:val="00F1727C"/>
    <w:rsid w:val="00F21D88"/>
    <w:rsid w:val="00F23AD7"/>
    <w:rsid w:val="00F2457E"/>
    <w:rsid w:val="00F26B06"/>
    <w:rsid w:val="00F34BC8"/>
    <w:rsid w:val="00F40370"/>
    <w:rsid w:val="00F43CBB"/>
    <w:rsid w:val="00F50501"/>
    <w:rsid w:val="00F507B9"/>
    <w:rsid w:val="00F646AE"/>
    <w:rsid w:val="00F64F8C"/>
    <w:rsid w:val="00F66571"/>
    <w:rsid w:val="00F668E8"/>
    <w:rsid w:val="00F7204F"/>
    <w:rsid w:val="00F73390"/>
    <w:rsid w:val="00F76E1E"/>
    <w:rsid w:val="00F776A3"/>
    <w:rsid w:val="00F8080A"/>
    <w:rsid w:val="00F869AC"/>
    <w:rsid w:val="00F877AE"/>
    <w:rsid w:val="00F91DB2"/>
    <w:rsid w:val="00F93E3F"/>
    <w:rsid w:val="00FA373E"/>
    <w:rsid w:val="00FB19EE"/>
    <w:rsid w:val="00FB25C2"/>
    <w:rsid w:val="00FC08B9"/>
    <w:rsid w:val="00FD53AE"/>
    <w:rsid w:val="00FE1E76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848B363-CBC5-40F1-94D4-A001ECB0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160" w:lineRule="exact"/>
      <w:jc w:val="center"/>
      <w:outlineLvl w:val="0"/>
    </w:pPr>
    <w:rPr>
      <w:b/>
      <w:sz w:val="20"/>
      <w:szCs w:val="20"/>
      <w:u w:val="single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10"/>
      </w:tabs>
      <w:spacing w:before="60"/>
      <w:ind w:left="1440" w:hanging="22"/>
      <w:jc w:val="center"/>
      <w:outlineLvl w:val="1"/>
    </w:pPr>
    <w:rPr>
      <w:rFonts w:ascii="Arial" w:hAnsi="Arial" w:cs="Arial"/>
      <w:b/>
      <w:bCs/>
      <w:sz w:val="6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9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60"/>
      </w:tabs>
      <w:ind w:right="-284"/>
      <w:outlineLvl w:val="3"/>
    </w:pPr>
    <w:rPr>
      <w:rFonts w:ascii="Arial" w:hAnsi="Arial"/>
      <w:b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line="160" w:lineRule="exact"/>
      <w:ind w:left="851"/>
      <w:outlineLvl w:val="4"/>
    </w:pPr>
    <w:rPr>
      <w:b/>
      <w:sz w:val="20"/>
      <w:szCs w:val="20"/>
      <w:lang w:val="de-D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851"/>
      </w:tabs>
      <w:spacing w:line="160" w:lineRule="exact"/>
      <w:ind w:left="851"/>
    </w:pPr>
    <w:rPr>
      <w:sz w:val="20"/>
      <w:szCs w:val="20"/>
      <w:lang w:val="de-DE"/>
    </w:rPr>
  </w:style>
  <w:style w:type="paragraph" w:styleId="Titel">
    <w:name w:val="Title"/>
    <w:basedOn w:val="Standard"/>
    <w:qFormat/>
    <w:pPr>
      <w:tabs>
        <w:tab w:val="left" w:pos="851"/>
      </w:tabs>
      <w:spacing w:line="180" w:lineRule="exact"/>
      <w:jc w:val="center"/>
    </w:pPr>
    <w:rPr>
      <w:b/>
      <w:sz w:val="20"/>
      <w:szCs w:val="20"/>
      <w:u w:val="single"/>
      <w:lang w:val="de-DE"/>
    </w:rPr>
  </w:style>
  <w:style w:type="paragraph" w:styleId="Textkrper-Einzug2">
    <w:name w:val="Body Text Indent 2"/>
    <w:basedOn w:val="Standard"/>
    <w:pPr>
      <w:tabs>
        <w:tab w:val="left" w:pos="851"/>
      </w:tabs>
      <w:ind w:left="2124"/>
    </w:pPr>
    <w:rPr>
      <w:rFonts w:ascii="Arial" w:hAnsi="Arial" w:cs="Arial"/>
      <w:sz w:val="20"/>
    </w:rPr>
  </w:style>
  <w:style w:type="paragraph" w:styleId="Textkrper-Einzug3">
    <w:name w:val="Body Text Indent 3"/>
    <w:basedOn w:val="Standard"/>
    <w:pPr>
      <w:tabs>
        <w:tab w:val="left" w:pos="851"/>
      </w:tabs>
      <w:ind w:left="2160"/>
    </w:pPr>
    <w:rPr>
      <w:rFonts w:ascii="Arial" w:hAnsi="Arial" w:cs="Arial"/>
      <w:sz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2">
    <w:name w:val="Body Text 2"/>
    <w:basedOn w:val="Standard"/>
    <w:pPr>
      <w:spacing w:before="120"/>
      <w:jc w:val="both"/>
    </w:pPr>
    <w:rPr>
      <w:rFonts w:ascii="Arial" w:hAnsi="Arial"/>
      <w:sz w:val="20"/>
      <w:lang w:val="de-DE"/>
    </w:rPr>
  </w:style>
  <w:style w:type="paragraph" w:customStyle="1" w:styleId="CVExperience">
    <w:name w:val="$ CV Experience"/>
    <w:basedOn w:val="Standard"/>
    <w:pPr>
      <w:spacing w:before="60" w:after="60"/>
      <w:ind w:left="2694" w:hanging="2268"/>
      <w:jc w:val="both"/>
    </w:pPr>
    <w:rPr>
      <w:rFonts w:ascii="Arial" w:hAnsi="Arial"/>
      <w:sz w:val="20"/>
      <w:lang w:val="en-GB"/>
    </w:rPr>
  </w:style>
  <w:style w:type="paragraph" w:customStyle="1" w:styleId="CVSubheading">
    <w:name w:val="$ CV Subheading"/>
    <w:basedOn w:val="Textkrper"/>
    <w:pPr>
      <w:shd w:val="pct20" w:color="000080" w:fill="auto"/>
      <w:tabs>
        <w:tab w:val="left" w:pos="142"/>
        <w:tab w:val="left" w:pos="284"/>
      </w:tabs>
      <w:spacing w:before="240"/>
      <w:ind w:right="3402"/>
    </w:pPr>
    <w:rPr>
      <w:rFonts w:ascii="Times" w:hAnsi="Times"/>
      <w:b/>
      <w:i/>
      <w:sz w:val="22"/>
      <w:lang w:val="en-US"/>
    </w:rPr>
  </w:style>
  <w:style w:type="paragraph" w:customStyle="1" w:styleId="ERAS">
    <w:name w:val="ERAS"/>
    <w:basedOn w:val="Standard"/>
    <w:rPr>
      <w:rFonts w:ascii="Eurostile" w:hAnsi="Eurostile"/>
      <w:lang w:val="de-DE"/>
    </w:rPr>
  </w:style>
  <w:style w:type="paragraph" w:customStyle="1" w:styleId="BodyText3">
    <w:name w:val="Body Text 3"/>
    <w:basedOn w:val="Standard"/>
    <w:pPr>
      <w:jc w:val="both"/>
    </w:pPr>
    <w:rPr>
      <w:rFonts w:ascii="Eurostile" w:hAnsi="Eurostile"/>
      <w:noProof/>
    </w:rPr>
  </w:style>
  <w:style w:type="paragraph" w:styleId="Aufzhlungszeichen">
    <w:name w:val="List Bullet"/>
    <w:basedOn w:val="Standard"/>
    <w:autoRedefine/>
    <w:rsid w:val="00CE15F1"/>
    <w:pPr>
      <w:tabs>
        <w:tab w:val="left" w:pos="0"/>
      </w:tabs>
      <w:ind w:left="360"/>
      <w:jc w:val="both"/>
    </w:pPr>
    <w:rPr>
      <w:rFonts w:ascii="Arial" w:hAnsi="Arial"/>
      <w:bCs/>
      <w:noProof/>
      <w:lang w:val="de-DE"/>
    </w:rPr>
  </w:style>
  <w:style w:type="paragraph" w:styleId="Textkrper3">
    <w:name w:val="Body Text 3"/>
    <w:basedOn w:val="Standard"/>
    <w:pPr>
      <w:ind w:right="-567"/>
      <w:jc w:val="both"/>
    </w:pPr>
    <w:rPr>
      <w:rFonts w:ascii="Arial" w:hAnsi="Arial"/>
      <w:szCs w:val="20"/>
      <w:lang w:val="de-D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FFFFFF"/>
      <w:sz w:val="20"/>
      <w:szCs w:val="20"/>
    </w:rPr>
  </w:style>
  <w:style w:type="character" w:styleId="Seitenzahl">
    <w:name w:val="page number"/>
    <w:basedOn w:val="Absatz-Standardschriftart"/>
  </w:style>
  <w:style w:type="character" w:customStyle="1" w:styleId="stil171">
    <w:name w:val="stil171"/>
    <w:rsid w:val="003267F4"/>
    <w:rPr>
      <w:color w:val="000000"/>
    </w:rPr>
  </w:style>
  <w:style w:type="character" w:styleId="Fett">
    <w:name w:val="Strong"/>
    <w:qFormat/>
    <w:rsid w:val="00C555B9"/>
    <w:rPr>
      <w:b/>
      <w:bCs/>
    </w:rPr>
  </w:style>
  <w:style w:type="character" w:customStyle="1" w:styleId="stil17">
    <w:name w:val="stil17"/>
    <w:basedOn w:val="Absatz-Standardschriftart"/>
    <w:rsid w:val="00963140"/>
  </w:style>
  <w:style w:type="paragraph" w:customStyle="1" w:styleId="OiaeaeiYiio2">
    <w:name w:val="O?ia eaeiYiio 2"/>
    <w:basedOn w:val="Standard"/>
    <w:rsid w:val="001D075D"/>
    <w:pPr>
      <w:widowControl w:val="0"/>
      <w:jc w:val="right"/>
    </w:pPr>
    <w:rPr>
      <w:i/>
      <w:sz w:val="16"/>
      <w:szCs w:val="20"/>
      <w:lang w:val="en-US" w:eastAsia="ko-KR"/>
    </w:rPr>
  </w:style>
  <w:style w:type="paragraph" w:customStyle="1" w:styleId="PreformattedText">
    <w:name w:val="Preformatted Text"/>
    <w:basedOn w:val="Standard"/>
    <w:rsid w:val="005420B4"/>
    <w:pPr>
      <w:widowControl w:val="0"/>
      <w:suppressAutoHyphens/>
    </w:pPr>
    <w:rPr>
      <w:rFonts w:ascii="Cumberland" w:eastAsia="Cumberland" w:hAnsi="Cumberland" w:cs="Cumberland"/>
      <w:sz w:val="20"/>
      <w:szCs w:val="20"/>
      <w:lang w:val="en-US"/>
    </w:rPr>
  </w:style>
  <w:style w:type="paragraph" w:customStyle="1" w:styleId="stil16">
    <w:name w:val="stil16"/>
    <w:basedOn w:val="Standard"/>
    <w:rsid w:val="00354220"/>
    <w:pPr>
      <w:spacing w:before="100" w:beforeAutospacing="1" w:after="100" w:afterAutospacing="1"/>
    </w:pPr>
    <w:rPr>
      <w:lang w:val="de-DE"/>
    </w:rPr>
  </w:style>
  <w:style w:type="paragraph" w:customStyle="1" w:styleId="Level1">
    <w:name w:val="Level 1"/>
    <w:basedOn w:val="Standard"/>
    <w:rsid w:val="00F776A3"/>
    <w:pPr>
      <w:widowControl w:val="0"/>
      <w:autoSpaceDE w:val="0"/>
      <w:autoSpaceDN w:val="0"/>
      <w:adjustRightInd w:val="0"/>
      <w:ind w:left="1440" w:hanging="1440"/>
    </w:pPr>
    <w:rPr>
      <w:rFonts w:ascii="GoudyOlSt BT" w:hAnsi="GoudyOlSt BT"/>
      <w:lang w:val="en-US"/>
    </w:rPr>
  </w:style>
  <w:style w:type="character" w:customStyle="1" w:styleId="postbody">
    <w:name w:val="postbody"/>
    <w:basedOn w:val="Absatz-Standardschriftart"/>
    <w:rsid w:val="00946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93BE9-12D0-4F8D-865D-CF17DFAB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91E496FC.dotm</Template>
  <TotalTime>0</TotalTime>
  <Pages>2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Titel:</vt:lpstr>
    </vt:vector>
  </TitlesOfParts>
  <Company>TU-Graz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Titel:</dc:title>
  <dc:subject/>
  <dc:creator>Institut 211</dc:creator>
  <cp:keywords/>
  <dc:description/>
  <cp:lastModifiedBy>Markus Enzi</cp:lastModifiedBy>
  <cp:revision>2</cp:revision>
  <cp:lastPrinted>2007-03-27T08:53:00Z</cp:lastPrinted>
  <dcterms:created xsi:type="dcterms:W3CDTF">2016-01-18T08:59:00Z</dcterms:created>
  <dcterms:modified xsi:type="dcterms:W3CDTF">2016-01-18T08:59:00Z</dcterms:modified>
</cp:coreProperties>
</file>